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r w:rsidR="00610023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"(наименование работ)" \d "(наименование работ)" \o  \* MERGEFORMAT </w:instrText>
      </w:r>
      <w:r w:rsidR="00610023" w:rsidRPr="0005008B">
        <w:rPr>
          <w:b/>
          <w:sz w:val="28"/>
          <w:szCs w:val="28"/>
          <w:u w:val="single"/>
        </w:rPr>
        <w:fldChar w:fldCharType="separate"/>
      </w:r>
      <w:r w:rsidR="00157AF9">
        <w:rPr>
          <w:b/>
          <w:sz w:val="28"/>
          <w:szCs w:val="28"/>
          <w:u w:val="single"/>
        </w:rPr>
        <w:t xml:space="preserve">комплексному обследованию </w:t>
      </w:r>
      <w:proofErr w:type="spellStart"/>
      <w:r w:rsidR="00157AF9">
        <w:rPr>
          <w:b/>
          <w:sz w:val="28"/>
          <w:szCs w:val="28"/>
          <w:u w:val="single"/>
        </w:rPr>
        <w:t>подтележечного</w:t>
      </w:r>
      <w:proofErr w:type="spellEnd"/>
      <w:r w:rsidR="00157AF9">
        <w:rPr>
          <w:b/>
          <w:sz w:val="28"/>
          <w:szCs w:val="28"/>
          <w:u w:val="single"/>
        </w:rPr>
        <w:t xml:space="preserve"> пути крана перегружателя № 1</w:t>
      </w:r>
      <w:r w:rsidR="00610023" w:rsidRPr="0005008B">
        <w:rPr>
          <w:b/>
          <w:sz w:val="28"/>
          <w:szCs w:val="28"/>
          <w:u w:val="single"/>
        </w:rPr>
        <w:fldChar w:fldCharType="end"/>
      </w:r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157AF9">
          <w:rPr>
            <w:b/>
            <w:sz w:val="28"/>
            <w:szCs w:val="28"/>
            <w:u w:val="single"/>
          </w:rPr>
          <w:t>АТЭЦ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446697">
        <w:tc>
          <w:tcPr>
            <w:tcW w:w="2693" w:type="dxa"/>
          </w:tcPr>
          <w:p w:rsidR="00FD10B4" w:rsidRDefault="00FD10B4" w:rsidP="00E56C4E">
            <w:pPr>
              <w:pStyle w:val="ae"/>
              <w:rPr>
                <w:sz w:val="24"/>
              </w:rPr>
            </w:pPr>
            <w:r>
              <w:rPr>
                <w:sz w:val="24"/>
              </w:rPr>
              <w:t>Наименование и адрес Заказчика</w:t>
            </w:r>
          </w:p>
        </w:tc>
        <w:tc>
          <w:tcPr>
            <w:tcW w:w="6804" w:type="dxa"/>
            <w:vAlign w:val="center"/>
          </w:tcPr>
          <w:p w:rsidR="00FD10B4" w:rsidRDefault="00FD10B4" w:rsidP="00446697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610023" w:rsidP="00B4451B">
            <w:pPr>
              <w:pStyle w:val="ae"/>
              <w:rPr>
                <w:bCs/>
                <w:sz w:val="24"/>
                <w:szCs w:val="24"/>
              </w:rPr>
            </w:pPr>
            <w:fldSimple w:instr=" FILLIN  &quot;Конт лицо и номер тел по ТЗ&quot; \d &quot;Конт лицо и номер тел по ТЗ&quot; \o  \* MERGEFORMAT ">
              <w:r w:rsidR="00E56C4E">
                <w:rPr>
                  <w:bCs/>
                  <w:sz w:val="24"/>
                </w:rPr>
                <w:t>Начальник топливно-транспортного цеха – Белоглазов Виктор Андреевич – тел.: (8-81555) 49-391</w:t>
              </w:r>
            </w:fldSimple>
          </w:p>
        </w:tc>
      </w:tr>
      <w:tr w:rsidR="00FD10B4" w:rsidTr="00E56C4E">
        <w:tc>
          <w:tcPr>
            <w:tcW w:w="2693" w:type="dxa"/>
          </w:tcPr>
          <w:p w:rsidR="00FD10B4" w:rsidRDefault="00FD10B4" w:rsidP="00E56C4E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E56C4E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610023" w:rsidP="00E56C4E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E56C4E">
              <w:rPr>
                <w:sz w:val="24"/>
              </w:rPr>
              <w:t>29.04.2011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  <w:r w:rsidR="00E56C4E">
              <w:rPr>
                <w:sz w:val="24"/>
              </w:rPr>
              <w:t xml:space="preserve"> </w:t>
            </w:r>
          </w:p>
        </w:tc>
      </w:tr>
      <w:tr w:rsidR="00FD10B4" w:rsidTr="00E56C4E">
        <w:tc>
          <w:tcPr>
            <w:tcW w:w="2693" w:type="dxa"/>
          </w:tcPr>
          <w:p w:rsidR="00FD10B4" w:rsidRDefault="00FD10B4" w:rsidP="00E56C4E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E56C4E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610023" w:rsidP="00E56C4E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157AF9">
              <w:rPr>
                <w:sz w:val="24"/>
              </w:rPr>
              <w:t>16.05.2011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320E44" w:rsidRDefault="000B4CCC" w:rsidP="00446697">
      <w:pPr>
        <w:pStyle w:val="ae"/>
      </w:pPr>
    </w:p>
    <w:sectPr w:rsidR="000B4CCC" w:rsidRPr="00320E44" w:rsidSect="00446697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F9" w:rsidRDefault="00157AF9" w:rsidP="009E0C31">
      <w:r>
        <w:separator/>
      </w:r>
    </w:p>
  </w:endnote>
  <w:endnote w:type="continuationSeparator" w:id="0">
    <w:p w:rsidR="00157AF9" w:rsidRDefault="00157AF9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F9" w:rsidRDefault="00157AF9" w:rsidP="009E0C31">
      <w:r>
        <w:separator/>
      </w:r>
    </w:p>
  </w:footnote>
  <w:footnote w:type="continuationSeparator" w:id="0">
    <w:p w:rsidR="00157AF9" w:rsidRDefault="00157AF9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C4E"/>
    <w:rsid w:val="000203A4"/>
    <w:rsid w:val="0005008B"/>
    <w:rsid w:val="00091FDD"/>
    <w:rsid w:val="000B0BAB"/>
    <w:rsid w:val="000B4CCC"/>
    <w:rsid w:val="00115FC6"/>
    <w:rsid w:val="00157AF9"/>
    <w:rsid w:val="001E35A4"/>
    <w:rsid w:val="00206F20"/>
    <w:rsid w:val="002313BA"/>
    <w:rsid w:val="00250CED"/>
    <w:rsid w:val="002B4878"/>
    <w:rsid w:val="00302AD5"/>
    <w:rsid w:val="00320E44"/>
    <w:rsid w:val="00330461"/>
    <w:rsid w:val="003C4528"/>
    <w:rsid w:val="003E428A"/>
    <w:rsid w:val="00446697"/>
    <w:rsid w:val="00481E47"/>
    <w:rsid w:val="004A3458"/>
    <w:rsid w:val="004A6439"/>
    <w:rsid w:val="004B0073"/>
    <w:rsid w:val="004D604D"/>
    <w:rsid w:val="005410E4"/>
    <w:rsid w:val="005961FA"/>
    <w:rsid w:val="005965BC"/>
    <w:rsid w:val="00610023"/>
    <w:rsid w:val="00613274"/>
    <w:rsid w:val="00634DF3"/>
    <w:rsid w:val="0064229D"/>
    <w:rsid w:val="00663803"/>
    <w:rsid w:val="00692EEC"/>
    <w:rsid w:val="006D0FAD"/>
    <w:rsid w:val="0071381F"/>
    <w:rsid w:val="007A28B2"/>
    <w:rsid w:val="008E3A7C"/>
    <w:rsid w:val="00962E23"/>
    <w:rsid w:val="0098625C"/>
    <w:rsid w:val="009930E7"/>
    <w:rsid w:val="009E0C31"/>
    <w:rsid w:val="00A5575A"/>
    <w:rsid w:val="00AA0235"/>
    <w:rsid w:val="00AB00A2"/>
    <w:rsid w:val="00B4451B"/>
    <w:rsid w:val="00B9294A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56C4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11</TotalTime>
  <Pages>1</Pages>
  <Words>147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2</cp:revision>
  <cp:lastPrinted>2011-04-28T07:13:00Z</cp:lastPrinted>
  <dcterms:created xsi:type="dcterms:W3CDTF">2011-04-28T06:13:00Z</dcterms:created>
  <dcterms:modified xsi:type="dcterms:W3CDTF">2011-04-29T05:28:00Z</dcterms:modified>
</cp:coreProperties>
</file>