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>Выполнение работ по</w:t>
      </w:r>
      <w:r w:rsidR="005B3E84" w:rsidRPr="005B3E84">
        <w:rPr>
          <w:b/>
          <w:sz w:val="28"/>
          <w:szCs w:val="28"/>
          <w:u w:val="single"/>
        </w:rPr>
        <w:t xml:space="preserve"> </w:t>
      </w:r>
      <w:r w:rsidR="005B3E84">
        <w:rPr>
          <w:b/>
          <w:sz w:val="28"/>
          <w:szCs w:val="28"/>
          <w:u w:val="single"/>
        </w:rPr>
        <w:t>разработке проекта</w:t>
      </w:r>
      <w:r w:rsidRPr="00FD10B4">
        <w:rPr>
          <w:b/>
          <w:bCs/>
          <w:sz w:val="28"/>
          <w:szCs w:val="28"/>
          <w:u w:val="single"/>
        </w:rPr>
        <w:t xml:space="preserve"> </w:t>
      </w:r>
      <w:fldSimple w:instr=" FILLIN  &quot;(наименование работ)&quot; \d &quot;(наименование работ)&quot; \o  \* MERGEFORMAT ">
        <w:r w:rsidR="005B3E84">
          <w:rPr>
            <w:b/>
            <w:sz w:val="28"/>
            <w:szCs w:val="28"/>
            <w:u w:val="single"/>
          </w:rPr>
          <w:t>реконструкции схемы СН с установкой автономного источника питания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5B3E84">
          <w:rPr>
            <w:b/>
            <w:sz w:val="28"/>
            <w:szCs w:val="28"/>
            <w:u w:val="single"/>
          </w:rPr>
          <w:t xml:space="preserve"> КСГЭС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732241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  <w:r w:rsidR="00732241">
              <w:rPr>
                <w:sz w:val="24"/>
              </w:rPr>
              <w:t xml:space="preserve">, 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241" w:rsidRDefault="007A2387" w:rsidP="00732241">
            <w:pPr>
              <w:pStyle w:val="ae"/>
              <w:rPr>
                <w:sz w:val="24"/>
                <w:szCs w:val="24"/>
              </w:rPr>
            </w:pPr>
            <w:r w:rsidRPr="00732241">
              <w:rPr>
                <w:sz w:val="24"/>
                <w:szCs w:val="24"/>
              </w:rPr>
              <w:fldChar w:fldCharType="begin"/>
            </w:r>
            <w:r w:rsidRPr="00732241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732241">
              <w:rPr>
                <w:sz w:val="24"/>
                <w:szCs w:val="24"/>
              </w:rPr>
              <w:fldChar w:fldCharType="separate"/>
            </w:r>
            <w:r w:rsidR="00732241" w:rsidRPr="00732241">
              <w:rPr>
                <w:bCs/>
                <w:sz w:val="24"/>
                <w:szCs w:val="24"/>
              </w:rPr>
              <w:t>Начальник ЭМЦ- 1 КС ГЭС Семенов Александр</w:t>
            </w:r>
            <w:r w:rsidR="00732241" w:rsidRPr="00732241">
              <w:rPr>
                <w:sz w:val="24"/>
                <w:szCs w:val="24"/>
              </w:rPr>
              <w:t xml:space="preserve"> Викторович  +7(921) 6619669</w:t>
            </w:r>
            <w:r w:rsidR="00732241">
              <w:rPr>
                <w:sz w:val="24"/>
                <w:szCs w:val="24"/>
              </w:rPr>
              <w:t xml:space="preserve">, </w:t>
            </w:r>
          </w:p>
          <w:p w:rsidR="00FD10B4" w:rsidRPr="00732241" w:rsidRDefault="00732241" w:rsidP="00732241">
            <w:pPr>
              <w:pStyle w:val="ae"/>
              <w:rPr>
                <w:bCs/>
                <w:sz w:val="24"/>
                <w:szCs w:val="24"/>
              </w:rPr>
            </w:pPr>
            <w:r w:rsidRPr="00732241">
              <w:rPr>
                <w:sz w:val="24"/>
                <w:szCs w:val="24"/>
              </w:rPr>
              <w:t xml:space="preserve">Начальник ЭМЦ-2 КСГЭС </w:t>
            </w:r>
            <w:proofErr w:type="spellStart"/>
            <w:r w:rsidRPr="00732241">
              <w:rPr>
                <w:sz w:val="24"/>
                <w:szCs w:val="24"/>
              </w:rPr>
              <w:t>Кундиков</w:t>
            </w:r>
            <w:proofErr w:type="spellEnd"/>
            <w:r w:rsidRPr="00732241">
              <w:rPr>
                <w:sz w:val="24"/>
                <w:szCs w:val="24"/>
              </w:rPr>
              <w:t xml:space="preserve"> Андрей Павлович +7(921) 662</w:t>
            </w:r>
            <w:r>
              <w:rPr>
                <w:sz w:val="24"/>
                <w:szCs w:val="24"/>
              </w:rPr>
              <w:t>-</w:t>
            </w:r>
            <w:r w:rsidRPr="0073224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Pr="00732241">
              <w:rPr>
                <w:sz w:val="24"/>
                <w:szCs w:val="24"/>
              </w:rPr>
              <w:t>10</w:t>
            </w:r>
            <w:r w:rsidR="007A2387" w:rsidRPr="00732241">
              <w:rPr>
                <w:sz w:val="24"/>
                <w:szCs w:val="24"/>
              </w:rPr>
              <w:fldChar w:fldCharType="end"/>
            </w:r>
          </w:p>
        </w:tc>
      </w:tr>
      <w:tr w:rsidR="00FD10B4" w:rsidTr="00732241">
        <w:tc>
          <w:tcPr>
            <w:tcW w:w="2693" w:type="dxa"/>
          </w:tcPr>
          <w:p w:rsidR="00FD10B4" w:rsidRDefault="00FD10B4" w:rsidP="005B3E84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5B3E84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7A2387" w:rsidP="00732241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5B3E84">
              <w:rPr>
                <w:sz w:val="24"/>
              </w:rPr>
              <w:t>20.05.2011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732241">
        <w:tc>
          <w:tcPr>
            <w:tcW w:w="2693" w:type="dxa"/>
          </w:tcPr>
          <w:p w:rsidR="00FD10B4" w:rsidRDefault="00FD10B4" w:rsidP="005B3E84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5B3E84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7A2387" w:rsidP="00732241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B3E84">
              <w:rPr>
                <w:sz w:val="24"/>
              </w:rPr>
              <w:t>03.06.2011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732241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Default="000B4CCC" w:rsidP="00732241">
      <w:pPr>
        <w:pStyle w:val="ae"/>
        <w:rPr>
          <w:sz w:val="24"/>
        </w:rPr>
      </w:pPr>
    </w:p>
    <w:sectPr w:rsidR="000B4CCC" w:rsidSect="00732241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84" w:rsidRDefault="005B3E84" w:rsidP="009E0C31">
      <w:r>
        <w:separator/>
      </w:r>
    </w:p>
  </w:endnote>
  <w:endnote w:type="continuationSeparator" w:id="0">
    <w:p w:rsidR="005B3E84" w:rsidRDefault="005B3E84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84" w:rsidRDefault="005B3E84" w:rsidP="009E0C31">
      <w:r>
        <w:separator/>
      </w:r>
    </w:p>
  </w:footnote>
  <w:footnote w:type="continuationSeparator" w:id="0">
    <w:p w:rsidR="005B3E84" w:rsidRDefault="005B3E84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64"/>
    <w:rsid w:val="000203A4"/>
    <w:rsid w:val="00021DF2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410E4"/>
    <w:rsid w:val="005961FA"/>
    <w:rsid w:val="005965BC"/>
    <w:rsid w:val="005B3E84"/>
    <w:rsid w:val="00613274"/>
    <w:rsid w:val="00634DF3"/>
    <w:rsid w:val="0064229D"/>
    <w:rsid w:val="00663803"/>
    <w:rsid w:val="006720B1"/>
    <w:rsid w:val="00692EEC"/>
    <w:rsid w:val="006D0FAD"/>
    <w:rsid w:val="0071381F"/>
    <w:rsid w:val="00732241"/>
    <w:rsid w:val="007A2387"/>
    <w:rsid w:val="007A28B2"/>
    <w:rsid w:val="008E3A7C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43DD0"/>
    <w:rsid w:val="00C466F8"/>
    <w:rsid w:val="00C55C4E"/>
    <w:rsid w:val="00CC6691"/>
    <w:rsid w:val="00D40834"/>
    <w:rsid w:val="00D455C8"/>
    <w:rsid w:val="00D9415B"/>
    <w:rsid w:val="00D94659"/>
    <w:rsid w:val="00DF7056"/>
    <w:rsid w:val="00E0123A"/>
    <w:rsid w:val="00E30C6E"/>
    <w:rsid w:val="00E633F4"/>
    <w:rsid w:val="00EC7ED3"/>
    <w:rsid w:val="00F5593D"/>
    <w:rsid w:val="00F836CC"/>
    <w:rsid w:val="00F95BB5"/>
    <w:rsid w:val="00FD0C64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27</TotalTime>
  <Pages>1</Pages>
  <Words>158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2011-05-19T06:16:00Z</cp:lastPrinted>
  <dcterms:created xsi:type="dcterms:W3CDTF">2011-05-18T12:07:00Z</dcterms:created>
  <dcterms:modified xsi:type="dcterms:W3CDTF">2011-05-20T05:04:00Z</dcterms:modified>
</cp:coreProperties>
</file>