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r w:rsidR="00971B7D">
        <w:fldChar w:fldCharType="begin"/>
      </w:r>
      <w:r w:rsidR="00BC5C01">
        <w:instrText xml:space="preserve"> FILLIN  "(наименование работ)" \d "(наименование работ)" \o  \* MERGEFORMAT </w:instrText>
      </w:r>
      <w:r w:rsidR="00971B7D">
        <w:fldChar w:fldCharType="separate"/>
      </w:r>
      <w:r w:rsidR="00E345E6">
        <w:rPr>
          <w:b/>
          <w:sz w:val="28"/>
          <w:szCs w:val="28"/>
          <w:u w:val="single"/>
        </w:rPr>
        <w:t>проведению натурных исследований и измерений загрязнения атмосферного воздуха, уровней физического возде</w:t>
      </w:r>
      <w:r w:rsidR="000035FE">
        <w:rPr>
          <w:b/>
          <w:sz w:val="28"/>
          <w:szCs w:val="28"/>
          <w:u w:val="single"/>
        </w:rPr>
        <w:t xml:space="preserve">йствия на атмосферный воздух в санитарно </w:t>
      </w:r>
      <w:proofErr w:type="gramStart"/>
      <w:r w:rsidR="000035FE">
        <w:rPr>
          <w:b/>
          <w:sz w:val="28"/>
          <w:szCs w:val="28"/>
          <w:u w:val="single"/>
        </w:rPr>
        <w:t>-з</w:t>
      </w:r>
      <w:proofErr w:type="gramEnd"/>
      <w:r w:rsidR="000035FE">
        <w:rPr>
          <w:b/>
          <w:sz w:val="28"/>
          <w:szCs w:val="28"/>
          <w:u w:val="single"/>
        </w:rPr>
        <w:t>ащитной зоне</w:t>
      </w:r>
      <w:r w:rsidR="000D050D" w:rsidRPr="000D050D">
        <w:rPr>
          <w:b/>
          <w:sz w:val="28"/>
          <w:szCs w:val="28"/>
          <w:u w:val="single"/>
        </w:rPr>
        <w:t xml:space="preserve"> </w:t>
      </w:r>
      <w:r w:rsidR="000035FE">
        <w:rPr>
          <w:b/>
          <w:sz w:val="28"/>
          <w:szCs w:val="28"/>
          <w:u w:val="single"/>
        </w:rPr>
        <w:t xml:space="preserve">(СЗЗ) </w:t>
      </w:r>
      <w:r w:rsidR="00971B7D">
        <w:fldChar w:fldCharType="end"/>
      </w:r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E345E6">
          <w:rPr>
            <w:b/>
            <w:sz w:val="28"/>
            <w:szCs w:val="28"/>
            <w:u w:val="single"/>
          </w:rPr>
          <w:t>АТЭЦ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E345E6">
        <w:tc>
          <w:tcPr>
            <w:tcW w:w="2693" w:type="dxa"/>
            <w:vAlign w:val="center"/>
          </w:tcPr>
          <w:p w:rsidR="00FD10B4" w:rsidRDefault="00FD10B4" w:rsidP="00E345E6">
            <w:pPr>
              <w:pStyle w:val="ae"/>
              <w:rPr>
                <w:sz w:val="24"/>
              </w:rPr>
            </w:pPr>
            <w:r>
              <w:rPr>
                <w:sz w:val="24"/>
              </w:rPr>
              <w:t>Наименование и адрес Заказчика</w:t>
            </w:r>
          </w:p>
        </w:tc>
        <w:tc>
          <w:tcPr>
            <w:tcW w:w="6804" w:type="dxa"/>
            <w:vAlign w:val="center"/>
          </w:tcPr>
          <w:p w:rsidR="00FD10B4" w:rsidRDefault="00FD10B4" w:rsidP="00E345E6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971B7D" w:rsidP="00B4451B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E345E6">
              <w:rPr>
                <w:bCs/>
                <w:sz w:val="24"/>
              </w:rPr>
              <w:t xml:space="preserve">И.о. заместителя главного инженера </w:t>
            </w:r>
            <w:proofErr w:type="spellStart"/>
            <w:r w:rsidR="00E345E6">
              <w:rPr>
                <w:bCs/>
                <w:sz w:val="24"/>
              </w:rPr>
              <w:t>Апатитской</w:t>
            </w:r>
            <w:proofErr w:type="spellEnd"/>
            <w:r w:rsidR="00E345E6">
              <w:rPr>
                <w:bCs/>
                <w:sz w:val="24"/>
              </w:rPr>
              <w:t xml:space="preserve"> ТЭЦ филиала «Кольский» ОАО «ТГК-1». – </w:t>
            </w:r>
            <w:r w:rsidR="00945BE7">
              <w:rPr>
                <w:bCs/>
                <w:sz w:val="24"/>
              </w:rPr>
              <w:t xml:space="preserve"> </w:t>
            </w:r>
            <w:proofErr w:type="spellStart"/>
            <w:r w:rsidR="00945BE7">
              <w:rPr>
                <w:bCs/>
                <w:sz w:val="24"/>
              </w:rPr>
              <w:t>Вардомацкий</w:t>
            </w:r>
            <w:proofErr w:type="spellEnd"/>
            <w:r w:rsidR="00945BE7">
              <w:rPr>
                <w:bCs/>
                <w:sz w:val="24"/>
              </w:rPr>
              <w:t xml:space="preserve"> Андриан Валерьевич </w:t>
            </w:r>
            <w:r w:rsidR="00E345E6">
              <w:rPr>
                <w:bCs/>
                <w:sz w:val="24"/>
              </w:rPr>
              <w:t xml:space="preserve"> тел.: (8-81555) 49-346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E345E6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E345E6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</w:tcPr>
          <w:p w:rsidR="00FD10B4" w:rsidRDefault="00971B7D" w:rsidP="00AC3B48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E345E6">
              <w:rPr>
                <w:sz w:val="24"/>
              </w:rPr>
              <w:t>1</w:t>
            </w:r>
            <w:r w:rsidR="00AC3B48">
              <w:rPr>
                <w:sz w:val="24"/>
                <w:lang w:val="en-US"/>
              </w:rPr>
              <w:t>2</w:t>
            </w:r>
            <w:r w:rsidR="00E345E6">
              <w:rPr>
                <w:sz w:val="24"/>
              </w:rPr>
              <w:t>.05.2011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E345E6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E345E6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971B7D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AC3B48">
              <w:rPr>
                <w:sz w:val="24"/>
              </w:rPr>
              <w:t>2</w:t>
            </w:r>
            <w:r w:rsidR="00AC3B48">
              <w:rPr>
                <w:sz w:val="24"/>
                <w:lang w:val="en-US"/>
              </w:rPr>
              <w:t>6</w:t>
            </w:r>
            <w:r w:rsidR="00E345E6">
              <w:rPr>
                <w:sz w:val="24"/>
              </w:rPr>
              <w:t>.05.2011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Default="000B4CCC" w:rsidP="000035FE">
      <w:pPr>
        <w:pStyle w:val="ae"/>
        <w:rPr>
          <w:sz w:val="24"/>
        </w:rPr>
      </w:pPr>
    </w:p>
    <w:sectPr w:rsidR="000B4CCC" w:rsidSect="000035FE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48" w:rsidRDefault="00AC3B48" w:rsidP="009E0C31">
      <w:r>
        <w:separator/>
      </w:r>
    </w:p>
  </w:endnote>
  <w:endnote w:type="continuationSeparator" w:id="0">
    <w:p w:rsidR="00AC3B48" w:rsidRDefault="00AC3B48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48" w:rsidRPr="009E0C31" w:rsidRDefault="00AC3B48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48" w:rsidRDefault="00AC3B48" w:rsidP="009E0C31">
      <w:r>
        <w:separator/>
      </w:r>
    </w:p>
  </w:footnote>
  <w:footnote w:type="continuationSeparator" w:id="0">
    <w:p w:rsidR="00AC3B48" w:rsidRDefault="00AC3B48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48" w:rsidRPr="0086598D" w:rsidRDefault="00AC3B48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BE7"/>
    <w:rsid w:val="000035FE"/>
    <w:rsid w:val="000203A4"/>
    <w:rsid w:val="0005008B"/>
    <w:rsid w:val="00091FDD"/>
    <w:rsid w:val="000B0BAB"/>
    <w:rsid w:val="000B4CCC"/>
    <w:rsid w:val="000D050D"/>
    <w:rsid w:val="000D7755"/>
    <w:rsid w:val="00115FC6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4229D"/>
    <w:rsid w:val="00663803"/>
    <w:rsid w:val="00692EEC"/>
    <w:rsid w:val="006D0FAD"/>
    <w:rsid w:val="0071381F"/>
    <w:rsid w:val="007A28B2"/>
    <w:rsid w:val="008E3A7C"/>
    <w:rsid w:val="00945BE7"/>
    <w:rsid w:val="00962E23"/>
    <w:rsid w:val="00971B7D"/>
    <w:rsid w:val="0098625C"/>
    <w:rsid w:val="009930E7"/>
    <w:rsid w:val="009E0C31"/>
    <w:rsid w:val="00A5575A"/>
    <w:rsid w:val="00AA0235"/>
    <w:rsid w:val="00AB00A2"/>
    <w:rsid w:val="00AC3B48"/>
    <w:rsid w:val="00B4451B"/>
    <w:rsid w:val="00B9294A"/>
    <w:rsid w:val="00BC5C01"/>
    <w:rsid w:val="00C43DD0"/>
    <w:rsid w:val="00C466F8"/>
    <w:rsid w:val="00C67A8E"/>
    <w:rsid w:val="00CC6691"/>
    <w:rsid w:val="00D40834"/>
    <w:rsid w:val="00D455C8"/>
    <w:rsid w:val="00D9415B"/>
    <w:rsid w:val="00DF7056"/>
    <w:rsid w:val="00E0123A"/>
    <w:rsid w:val="00E30C6E"/>
    <w:rsid w:val="00E345E6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46</TotalTime>
  <Pages>1</Pages>
  <Words>165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2011-05-11T05:46:00Z</cp:lastPrinted>
  <dcterms:created xsi:type="dcterms:W3CDTF">2011-05-10T09:44:00Z</dcterms:created>
  <dcterms:modified xsi:type="dcterms:W3CDTF">2011-05-12T07:21:00Z</dcterms:modified>
</cp:coreProperties>
</file>