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382236">
          <w:rPr>
            <w:b/>
            <w:sz w:val="28"/>
            <w:szCs w:val="28"/>
            <w:u w:val="single"/>
          </w:rPr>
          <w:t xml:space="preserve">техническому обслуживанию системы вентиляции здания 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382236">
          <w:rPr>
            <w:b/>
            <w:sz w:val="28"/>
            <w:szCs w:val="28"/>
            <w:u w:val="single"/>
          </w:rPr>
          <w:t xml:space="preserve">Управления </w:t>
        </w:r>
        <w:r w:rsidR="00004F48">
          <w:rPr>
            <w:b/>
            <w:sz w:val="28"/>
            <w:szCs w:val="28"/>
            <w:u w:val="single"/>
          </w:rPr>
          <w:t xml:space="preserve"> </w:t>
        </w:r>
      </w:fldSimple>
      <w:r w:rsidRPr="00FD10B4">
        <w:rPr>
          <w:b/>
          <w:bCs/>
          <w:sz w:val="28"/>
          <w:szCs w:val="28"/>
          <w:u w:val="single"/>
        </w:rPr>
        <w:t>филиала «Кольский» ОАО «ТГК-1»</w:t>
      </w:r>
      <w:bookmarkEnd w:id="0"/>
    </w:p>
    <w:p w:rsidR="00FD10B4" w:rsidRDefault="00FD10B4" w:rsidP="00FD10B4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382236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382236">
              <w:rPr>
                <w:sz w:val="24"/>
              </w:rPr>
              <w:t xml:space="preserve"> </w:t>
            </w: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382236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ОАО «ТГК-1»,  </w:t>
            </w:r>
            <w:r w:rsidRPr="00E0651E">
              <w:rPr>
                <w:sz w:val="24"/>
                <w:szCs w:val="24"/>
              </w:rPr>
              <w:t>198188,  г. Санкт-Петербург, ул. Броневая, д.6 литера Б.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Pr="00A5575A" w:rsidRDefault="000833A8" w:rsidP="00B4451B">
            <w:pPr>
              <w:pStyle w:val="ae"/>
              <w:rPr>
                <w:bCs/>
                <w:sz w:val="24"/>
                <w:szCs w:val="24"/>
              </w:rPr>
            </w:pPr>
            <w:fldSimple w:instr=" FILLIN  &quot;Конт лицо и номер тел по ТЗ&quot; \d &quot;Конт лицо и номер тел по ТЗ&quot; \o  \* MERGEFORMAT ">
              <w:r w:rsidR="00382236">
                <w:rPr>
                  <w:bCs/>
                  <w:sz w:val="24"/>
                </w:rPr>
                <w:t>Инженер АСГ управления филиала "Кольский" ОАО "ТГК-1"  В.З. Берин тел. (815-53) 69-381</w:t>
              </w:r>
            </w:fldSimple>
          </w:p>
        </w:tc>
      </w:tr>
      <w:tr w:rsidR="00FD10B4" w:rsidTr="00B4451B">
        <w:tc>
          <w:tcPr>
            <w:tcW w:w="2693" w:type="dxa"/>
          </w:tcPr>
          <w:p w:rsidR="00FD10B4" w:rsidRDefault="00FD10B4" w:rsidP="00382236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  <w:r w:rsidR="00382236">
              <w:rPr>
                <w:sz w:val="24"/>
              </w:rPr>
              <w:t xml:space="preserve"> </w:t>
            </w:r>
            <w:r>
              <w:rPr>
                <w:sz w:val="24"/>
              </w:rPr>
              <w:t>приема предложений</w:t>
            </w:r>
          </w:p>
        </w:tc>
        <w:bookmarkStart w:id="1" w:name="датаначалаОЗП"/>
        <w:tc>
          <w:tcPr>
            <w:tcW w:w="6804" w:type="dxa"/>
          </w:tcPr>
          <w:p w:rsidR="00FD10B4" w:rsidRDefault="000833A8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547C87">
              <w:rPr>
                <w:sz w:val="24"/>
                <w:lang w:val="en-US"/>
              </w:rPr>
              <w:t>23</w:t>
            </w:r>
            <w:r w:rsidR="00382236">
              <w:rPr>
                <w:sz w:val="24"/>
              </w:rPr>
              <w:t>.11.2011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5B774B">
        <w:tc>
          <w:tcPr>
            <w:tcW w:w="2693" w:type="dxa"/>
          </w:tcPr>
          <w:p w:rsidR="00FD10B4" w:rsidRDefault="00FD10B4" w:rsidP="00382236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3822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вскрытие конвертов </w:t>
            </w:r>
            <w:r w:rsidR="00382236">
              <w:rPr>
                <w:sz w:val="24"/>
              </w:rPr>
              <w:t xml:space="preserve"> </w:t>
            </w:r>
            <w:r>
              <w:rPr>
                <w:sz w:val="24"/>
              </w:rPr>
              <w:t>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Default="000833A8" w:rsidP="005B774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547C87">
              <w:rPr>
                <w:sz w:val="24"/>
                <w:lang w:val="en-US"/>
              </w:rPr>
              <w:t>07</w:t>
            </w:r>
            <w:r w:rsidR="00382236">
              <w:rPr>
                <w:sz w:val="24"/>
              </w:rPr>
              <w:t>.1</w:t>
            </w:r>
            <w:r w:rsidR="00547C87">
              <w:rPr>
                <w:sz w:val="24"/>
                <w:lang w:val="en-US"/>
              </w:rPr>
              <w:t>2</w:t>
            </w:r>
            <w:r w:rsidR="00382236">
              <w:rPr>
                <w:sz w:val="24"/>
              </w:rPr>
              <w:t>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</w:t>
            </w:r>
            <w:r w:rsidR="0098625C">
              <w:rPr>
                <w:sz w:val="24"/>
              </w:rPr>
              <w:t>4</w:t>
            </w:r>
            <w:r w:rsidR="00FD10B4">
              <w:rPr>
                <w:sz w:val="24"/>
              </w:rPr>
              <w:t>-00 (время московское)</w:t>
            </w:r>
          </w:p>
          <w:p w:rsidR="00FD10B4" w:rsidRDefault="00FD10B4" w:rsidP="005B774B">
            <w:pPr>
              <w:pStyle w:val="ae"/>
              <w:rPr>
                <w:bCs/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5B774B" w:rsidRDefault="000B4CCC" w:rsidP="005B774B">
      <w:pPr>
        <w:spacing w:line="360" w:lineRule="auto"/>
        <w:rPr>
          <w:sz w:val="24"/>
          <w:lang w:val="en-US"/>
        </w:rPr>
      </w:pPr>
    </w:p>
    <w:sectPr w:rsidR="000B4CCC" w:rsidRPr="005B774B" w:rsidSect="005B774B">
      <w:headerReference w:type="default" r:id="rId7"/>
      <w:footerReference w:type="default" r:id="rId8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36" w:rsidRDefault="00382236" w:rsidP="009E0C31">
      <w:r>
        <w:separator/>
      </w:r>
    </w:p>
  </w:endnote>
  <w:endnote w:type="continuationSeparator" w:id="0">
    <w:p w:rsidR="00382236" w:rsidRDefault="00382236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36" w:rsidRDefault="00382236" w:rsidP="009E0C31">
      <w:r>
        <w:separator/>
      </w:r>
    </w:p>
  </w:footnote>
  <w:footnote w:type="continuationSeparator" w:id="0">
    <w:p w:rsidR="00382236" w:rsidRDefault="00382236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F48"/>
    <w:rsid w:val="00004F48"/>
    <w:rsid w:val="000203A4"/>
    <w:rsid w:val="0005008B"/>
    <w:rsid w:val="000833A8"/>
    <w:rsid w:val="00091FDD"/>
    <w:rsid w:val="000B0BAB"/>
    <w:rsid w:val="000B4CCC"/>
    <w:rsid w:val="00115FC6"/>
    <w:rsid w:val="001E35A4"/>
    <w:rsid w:val="00206F20"/>
    <w:rsid w:val="002313BA"/>
    <w:rsid w:val="00250CED"/>
    <w:rsid w:val="0026675B"/>
    <w:rsid w:val="002B4878"/>
    <w:rsid w:val="00302AD5"/>
    <w:rsid w:val="00330461"/>
    <w:rsid w:val="00382236"/>
    <w:rsid w:val="003C4528"/>
    <w:rsid w:val="003E428A"/>
    <w:rsid w:val="00481E47"/>
    <w:rsid w:val="004A3458"/>
    <w:rsid w:val="004A6439"/>
    <w:rsid w:val="004B0073"/>
    <w:rsid w:val="004C3EBF"/>
    <w:rsid w:val="004D604D"/>
    <w:rsid w:val="005410E4"/>
    <w:rsid w:val="00547C87"/>
    <w:rsid w:val="005961FA"/>
    <w:rsid w:val="005965BC"/>
    <w:rsid w:val="005B774B"/>
    <w:rsid w:val="005F160C"/>
    <w:rsid w:val="00613274"/>
    <w:rsid w:val="00634DF3"/>
    <w:rsid w:val="0064229D"/>
    <w:rsid w:val="00663803"/>
    <w:rsid w:val="00692EEC"/>
    <w:rsid w:val="006D0FAD"/>
    <w:rsid w:val="0071381F"/>
    <w:rsid w:val="007A28B2"/>
    <w:rsid w:val="008E3A7C"/>
    <w:rsid w:val="00962E23"/>
    <w:rsid w:val="0098625C"/>
    <w:rsid w:val="009930E7"/>
    <w:rsid w:val="009E0C31"/>
    <w:rsid w:val="00A5575A"/>
    <w:rsid w:val="00AA0235"/>
    <w:rsid w:val="00AB00A2"/>
    <w:rsid w:val="00B4451B"/>
    <w:rsid w:val="00B9294A"/>
    <w:rsid w:val="00C317BF"/>
    <w:rsid w:val="00C43DD0"/>
    <w:rsid w:val="00C466F8"/>
    <w:rsid w:val="00CC6691"/>
    <w:rsid w:val="00D40834"/>
    <w:rsid w:val="00D455C8"/>
    <w:rsid w:val="00D9415B"/>
    <w:rsid w:val="00DF7056"/>
    <w:rsid w:val="00E0123A"/>
    <w:rsid w:val="00E30C6E"/>
    <w:rsid w:val="00E633F4"/>
    <w:rsid w:val="00EC7ED3"/>
    <w:rsid w:val="00F459B9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23</TotalTime>
  <Pages>1</Pages>
  <Words>150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4</cp:revision>
  <cp:lastPrinted>2011-11-22T06:29:00Z</cp:lastPrinted>
  <dcterms:created xsi:type="dcterms:W3CDTF">2011-11-02T05:20:00Z</dcterms:created>
  <dcterms:modified xsi:type="dcterms:W3CDTF">2011-11-22T12:37:00Z</dcterms:modified>
</cp:coreProperties>
</file>